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4"/>
        </w:rPr>
        <w:t xml:space="preserve">November 4, 1998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John Antonuk 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Liberty Consulting Group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790 Pine Tree Road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Hummelstown, PA 17036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Dear John: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It was a pleasure visiting with you on the telephone this week.  I hope all is well with you and your family.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Enclosed is the complaint filed by </w:t>
      </w:r>
      <w:r>
        <w:rPr>
          <w:color w:val="000000"/>
          <w:rFonts w:ascii="Times New Roman" w:hAnsi="Times New Roman"/>
          <w:sz w:val="24"/>
        </w:rPr>
        <w:t xml:space="preserve">U S WEST</w:t>
      </w:r>
      <w:r>
        <w:rPr>
          <w:color w:val="000000"/>
          <w:rFonts w:ascii="Times New Roman" w:hAnsi="Times New Roman"/>
          <w:sz w:val="24"/>
        </w:rPr>
        <w:t xml:space="preserve"> in Federal District Court regarding the arbitration agreement with AT&amp;T.  As you can see, </w:t>
      </w:r>
      <w:r>
        <w:rPr>
          <w:color w:val="000000"/>
          <w:rFonts w:ascii="Times New Roman" w:hAnsi="Times New Roman"/>
          <w:sz w:val="24"/>
        </w:rPr>
        <w:t xml:space="preserve">U S WEST</w:t>
      </w:r>
      <w:r>
        <w:rPr>
          <w:color w:val="000000"/>
          <w:rFonts w:ascii="Times New Roman" w:hAnsi="Times New Roman"/>
          <w:sz w:val="24"/>
        </w:rPr>
        <w:t xml:space="preserve"> also named the Commission as a defendant, but refrained from naming the Commissioners individually as defendants. 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Thank you for your willingness to discuss some of the issues with me as I prepare to vigorously  defend the arbitration process and the honor of the Commission. 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Sincerely,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Weldon D. Stutzman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Deputy Attorney General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WDS/vld:</w:t>
      </w:r>
      <w:r>
        <w:rPr>
          <w:color w:val="000000"/>
          <w:rFonts w:ascii="Times New Roman" w:hAnsi="Times New Roman"/>
          <w:sz w:val="16"/>
        </w:rPr>
        <w:t xml:space="preserve">L:ant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Enclosure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